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3415D6">
        <w:trPr>
          <w:trHeight w:hRule="exact" w:val="9360"/>
        </w:trPr>
        <w:tc>
          <w:tcPr>
            <w:tcW w:w="10790" w:type="dxa"/>
            <w:tcMar>
              <w:top w:w="1296" w:type="dxa"/>
            </w:tcMar>
          </w:tcPr>
          <w:p w:rsidR="00BE59EB" w:rsidRDefault="00BE59EB" w:rsidP="00BE59EB">
            <w:pPr>
              <w:pStyle w:val="Subtitle"/>
              <w:jc w:val="center"/>
              <w:rPr>
                <w:color w:val="FDD47B" w:themeColor="accent5" w:themeTint="99"/>
                <w:sz w:val="72"/>
              </w:rPr>
            </w:pPr>
            <w:r w:rsidRPr="00BE59EB">
              <w:rPr>
                <w:sz w:val="48"/>
                <w:szCs w:val="48"/>
              </w:rPr>
              <w:t>Fayette Factor Presents:</w:t>
            </w:r>
          </w:p>
          <w:p w:rsidR="008200EF" w:rsidRPr="00A2589E" w:rsidRDefault="00BE59EB" w:rsidP="00BE59EB">
            <w:pPr>
              <w:pStyle w:val="Subtitle"/>
              <w:jc w:val="center"/>
              <w:rPr>
                <w:color w:val="FDD47B" w:themeColor="accent5" w:themeTint="99"/>
                <w:sz w:val="56"/>
                <w:szCs w:val="56"/>
              </w:rPr>
            </w:pPr>
            <w:r w:rsidRPr="00A2589E">
              <w:rPr>
                <w:color w:val="FDD47B" w:themeColor="accent5" w:themeTint="99"/>
                <w:sz w:val="56"/>
                <w:szCs w:val="56"/>
              </w:rPr>
              <w:t>Strengthening communities</w:t>
            </w:r>
          </w:p>
          <w:p w:rsidR="003415D6" w:rsidRPr="00B01739" w:rsidRDefault="009416CB" w:rsidP="003200A1">
            <w:pPr>
              <w:pStyle w:val="Subtitle"/>
              <w:jc w:val="center"/>
              <w:rPr>
                <w:color w:val="FDD47B" w:themeColor="accent5" w:themeTint="99"/>
                <w:sz w:val="72"/>
              </w:rPr>
            </w:pPr>
            <w:r w:rsidRPr="00A2589E">
              <w:rPr>
                <w:color w:val="FDD47B" w:themeColor="accent5" w:themeTint="99"/>
                <w:sz w:val="72"/>
              </w:rPr>
              <w:t>mental health</w:t>
            </w:r>
            <w:r w:rsidR="003200A1" w:rsidRPr="00A2589E">
              <w:rPr>
                <w:color w:val="FDD47B" w:themeColor="accent5" w:themeTint="99"/>
                <w:sz w:val="72"/>
              </w:rPr>
              <w:t xml:space="preserve"> FORUM</w:t>
            </w:r>
          </w:p>
          <w:p w:rsidR="009416CB" w:rsidRPr="003200A1" w:rsidRDefault="009416CB" w:rsidP="003200A1">
            <w:pPr>
              <w:jc w:val="center"/>
              <w:rPr>
                <w:sz w:val="32"/>
              </w:rPr>
            </w:pPr>
          </w:p>
          <w:p w:rsidR="009416CB" w:rsidRPr="00B01739" w:rsidRDefault="00AF5B0D" w:rsidP="009416CB">
            <w:pPr>
              <w:rPr>
                <w:color w:val="FFFFFF" w:themeColor="background1"/>
              </w:rPr>
            </w:pPr>
            <w:r w:rsidRPr="00A2589E">
              <w:rPr>
                <w:color w:val="FDD47B" w:themeColor="accent5" w:themeTint="99"/>
              </w:rPr>
              <w:t xml:space="preserve">What is it? </w:t>
            </w:r>
            <w:r w:rsidRPr="00B01739">
              <w:rPr>
                <w:color w:val="FFFFFF" w:themeColor="background1"/>
              </w:rPr>
              <w:t xml:space="preserve">A forum to discuss mental health assessment, intervention, and treatment for children who display at risk behaviors.  </w:t>
            </w:r>
          </w:p>
          <w:p w:rsidR="002470B9" w:rsidRPr="00B01739" w:rsidRDefault="002470B9" w:rsidP="009416CB">
            <w:pPr>
              <w:rPr>
                <w:color w:val="FFFFFF" w:themeColor="background1"/>
                <w:sz w:val="20"/>
                <w:szCs w:val="20"/>
              </w:rPr>
            </w:pPr>
          </w:p>
          <w:p w:rsidR="002470B9" w:rsidRPr="00B01739" w:rsidRDefault="002470B9" w:rsidP="009416CB">
            <w:pPr>
              <w:rPr>
                <w:color w:val="FFFFFF" w:themeColor="background1"/>
                <w:sz w:val="32"/>
                <w:szCs w:val="32"/>
              </w:rPr>
            </w:pPr>
            <w:r w:rsidRPr="00A2589E">
              <w:rPr>
                <w:color w:val="FDD47B" w:themeColor="accent5" w:themeTint="99"/>
                <w:sz w:val="32"/>
                <w:szCs w:val="32"/>
              </w:rPr>
              <w:t>Who needs to come?</w:t>
            </w:r>
            <w:r w:rsidR="00AF5B0D" w:rsidRPr="00A2589E">
              <w:rPr>
                <w:color w:val="FDD47B" w:themeColor="accent5" w:themeTint="99"/>
                <w:sz w:val="32"/>
                <w:szCs w:val="32"/>
              </w:rPr>
              <w:t xml:space="preserve"> </w:t>
            </w:r>
            <w:r w:rsidR="00AF5B0D" w:rsidRPr="00B01739">
              <w:rPr>
                <w:color w:val="FFFFFF" w:themeColor="background1"/>
                <w:sz w:val="32"/>
                <w:szCs w:val="32"/>
              </w:rPr>
              <w:t>Mental health providers, educators, day care providers, c</w:t>
            </w:r>
            <w:r w:rsidR="008200EF" w:rsidRPr="00B01739">
              <w:rPr>
                <w:color w:val="FFFFFF" w:themeColor="background1"/>
                <w:sz w:val="32"/>
                <w:szCs w:val="32"/>
              </w:rPr>
              <w:t>aregivers, parents. CEUs available</w:t>
            </w:r>
            <w:r w:rsidR="00AF5B0D" w:rsidRPr="00B01739">
              <w:rPr>
                <w:color w:val="FFFFFF" w:themeColor="background1"/>
                <w:sz w:val="32"/>
                <w:szCs w:val="32"/>
              </w:rPr>
              <w:t>.</w:t>
            </w:r>
          </w:p>
          <w:p w:rsidR="003200A1" w:rsidRPr="00B01739" w:rsidRDefault="003200A1" w:rsidP="003200A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A2589E" w:rsidRPr="00A2589E" w:rsidRDefault="00A2589E" w:rsidP="00A2589E">
            <w:pPr>
              <w:rPr>
                <w:color w:val="FDD47B" w:themeColor="accent5" w:themeTint="99"/>
                <w:sz w:val="28"/>
                <w:szCs w:val="28"/>
              </w:rPr>
            </w:pPr>
            <w:r w:rsidRPr="00A2589E">
              <w:rPr>
                <w:color w:val="FDD47B" w:themeColor="accent5" w:themeTint="99"/>
                <w:sz w:val="28"/>
                <w:szCs w:val="28"/>
              </w:rPr>
              <w:t xml:space="preserve">Featuring: </w:t>
            </w:r>
          </w:p>
          <w:p w:rsidR="00A2589E" w:rsidRPr="00A2589E" w:rsidRDefault="00A2589E" w:rsidP="00A2589E">
            <w:pPr>
              <w:rPr>
                <w:color w:val="FFFFFF" w:themeColor="background1"/>
                <w:sz w:val="32"/>
                <w:szCs w:val="32"/>
              </w:rPr>
            </w:pPr>
            <w:r w:rsidRPr="00A2589E">
              <w:rPr>
                <w:color w:val="FFFFFF" w:themeColor="background1"/>
                <w:sz w:val="32"/>
                <w:szCs w:val="32"/>
              </w:rPr>
              <w:t>Dr. Nate Call, Marcus Autism Center</w:t>
            </w:r>
          </w:p>
          <w:p w:rsidR="00A2589E" w:rsidRPr="00A2589E" w:rsidRDefault="00A2589E" w:rsidP="00A2589E">
            <w:pPr>
              <w:rPr>
                <w:color w:val="FFFFFF" w:themeColor="background1"/>
                <w:sz w:val="32"/>
                <w:szCs w:val="32"/>
              </w:rPr>
            </w:pPr>
            <w:r w:rsidRPr="00A2589E">
              <w:rPr>
                <w:color w:val="FFFFFF" w:themeColor="background1"/>
                <w:sz w:val="32"/>
                <w:szCs w:val="32"/>
              </w:rPr>
              <w:t>Dr. Denice Colson, Trauma Training &amp; Education Institute</w:t>
            </w:r>
          </w:p>
          <w:p w:rsidR="00A2589E" w:rsidRPr="00A2589E" w:rsidRDefault="00A2589E" w:rsidP="00A2589E">
            <w:pPr>
              <w:rPr>
                <w:color w:val="FFFFFF" w:themeColor="background1"/>
                <w:sz w:val="32"/>
                <w:szCs w:val="32"/>
              </w:rPr>
            </w:pPr>
            <w:r w:rsidRPr="00A2589E">
              <w:rPr>
                <w:color w:val="FFFFFF" w:themeColor="background1"/>
                <w:sz w:val="32"/>
                <w:szCs w:val="32"/>
              </w:rPr>
              <w:t>Dr. Sam Maddox &amp; Theater Troupe, Clayton State University</w:t>
            </w:r>
          </w:p>
          <w:p w:rsidR="003200A1" w:rsidRDefault="003200A1" w:rsidP="00A2589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  <w:p w:rsidR="00B01739" w:rsidRPr="00A2589E" w:rsidRDefault="00A2589E" w:rsidP="00A2589E">
            <w:pPr>
              <w:rPr>
                <w:color w:val="FDD47B" w:themeColor="accent5" w:themeTint="99"/>
                <w:sz w:val="20"/>
                <w:szCs w:val="20"/>
              </w:rPr>
            </w:pPr>
            <w:r w:rsidRPr="00A2589E">
              <w:rPr>
                <w:color w:val="FDD47B" w:themeColor="accent5" w:themeTint="99"/>
                <w:sz w:val="28"/>
                <w:szCs w:val="28"/>
              </w:rPr>
              <w:t>Tickets:</w:t>
            </w:r>
          </w:p>
          <w:p w:rsidR="00A2589E" w:rsidRDefault="009A4CAD" w:rsidP="00A2589E">
            <w:pPr>
              <w:rPr>
                <w:color w:val="FFFFFF" w:themeColor="background1"/>
                <w:sz w:val="28"/>
                <w:szCs w:val="28"/>
              </w:rPr>
            </w:pPr>
            <w:r w:rsidRPr="00A2589E">
              <w:rPr>
                <w:color w:val="FFFFFF" w:themeColor="background1"/>
                <w:sz w:val="28"/>
                <w:szCs w:val="28"/>
              </w:rPr>
              <w:t>$</w:t>
            </w:r>
            <w:r w:rsidR="00B01739" w:rsidRPr="00A2589E">
              <w:rPr>
                <w:color w:val="FFFFFF" w:themeColor="background1"/>
                <w:sz w:val="28"/>
                <w:szCs w:val="28"/>
              </w:rPr>
              <w:t>3</w:t>
            </w:r>
            <w:r w:rsidRPr="00A2589E">
              <w:rPr>
                <w:color w:val="FFFFFF" w:themeColor="background1"/>
                <w:sz w:val="28"/>
                <w:szCs w:val="28"/>
              </w:rPr>
              <w:t xml:space="preserve">5 for </w:t>
            </w:r>
            <w:r w:rsidR="00A2589E" w:rsidRPr="00A2589E">
              <w:rPr>
                <w:color w:val="FFFFFF" w:themeColor="background1"/>
                <w:sz w:val="28"/>
                <w:szCs w:val="28"/>
              </w:rPr>
              <w:t xml:space="preserve">General Admission   </w:t>
            </w:r>
            <w:r w:rsidR="00A2589E">
              <w:rPr>
                <w:color w:val="FFFFFF" w:themeColor="background1"/>
                <w:sz w:val="28"/>
                <w:szCs w:val="28"/>
              </w:rPr>
              <w:t xml:space="preserve">         </w:t>
            </w:r>
          </w:p>
          <w:p w:rsidR="00A2589E" w:rsidRDefault="00A2589E" w:rsidP="00A2589E">
            <w:pPr>
              <w:rPr>
                <w:color w:val="FFFFFF" w:themeColor="background1"/>
                <w:sz w:val="28"/>
                <w:szCs w:val="28"/>
              </w:rPr>
            </w:pPr>
            <w:r w:rsidRPr="00A2589E">
              <w:rPr>
                <w:color w:val="FFFFFF" w:themeColor="background1"/>
                <w:sz w:val="28"/>
                <w:szCs w:val="28"/>
              </w:rPr>
              <w:t>$25 FACTOR member</w:t>
            </w:r>
            <w:r w:rsidR="00494527" w:rsidRPr="00A2589E">
              <w:rPr>
                <w:color w:val="FFFFFF" w:themeColor="background1"/>
                <w:sz w:val="28"/>
                <w:szCs w:val="28"/>
              </w:rPr>
              <w:t xml:space="preserve">          </w:t>
            </w:r>
          </w:p>
          <w:p w:rsidR="00A2589E" w:rsidRPr="00A2589E" w:rsidRDefault="009A4CAD" w:rsidP="00A2589E">
            <w:pPr>
              <w:rPr>
                <w:color w:val="FFFFFF" w:themeColor="background1"/>
                <w:sz w:val="28"/>
                <w:szCs w:val="28"/>
              </w:rPr>
            </w:pPr>
            <w:r w:rsidRPr="00A2589E">
              <w:rPr>
                <w:color w:val="FFFFFF" w:themeColor="background1"/>
                <w:sz w:val="28"/>
                <w:szCs w:val="28"/>
              </w:rPr>
              <w:t>$</w:t>
            </w:r>
            <w:r w:rsidR="00B01739" w:rsidRPr="00A2589E">
              <w:rPr>
                <w:color w:val="FFFFFF" w:themeColor="background1"/>
                <w:sz w:val="28"/>
                <w:szCs w:val="28"/>
              </w:rPr>
              <w:t>40</w:t>
            </w:r>
            <w:r w:rsidRPr="00A2589E">
              <w:rPr>
                <w:color w:val="FFFFFF" w:themeColor="background1"/>
                <w:sz w:val="28"/>
                <w:szCs w:val="28"/>
              </w:rPr>
              <w:t xml:space="preserve"> for Vendor Table-includes Forum</w:t>
            </w:r>
            <w:r w:rsidR="00A2589E" w:rsidRPr="00A2589E">
              <w:rPr>
                <w:color w:val="FFFFFF" w:themeColor="background1"/>
                <w:sz w:val="28"/>
                <w:szCs w:val="28"/>
              </w:rPr>
              <w:t xml:space="preserve"> Admission. </w:t>
            </w:r>
          </w:p>
          <w:p w:rsidR="00A2589E" w:rsidRPr="00A2589E" w:rsidRDefault="00A2589E" w:rsidP="00A2589E">
            <w:pPr>
              <w:rPr>
                <w:color w:val="FFFFFF" w:themeColor="background1"/>
                <w:sz w:val="28"/>
                <w:szCs w:val="28"/>
              </w:rPr>
            </w:pPr>
            <w:r w:rsidRPr="00A2589E">
              <w:rPr>
                <w:color w:val="FFFFFF" w:themeColor="background1"/>
                <w:sz w:val="28"/>
                <w:szCs w:val="28"/>
              </w:rPr>
              <w:t>Group Pricing Available.</w:t>
            </w:r>
          </w:p>
          <w:p w:rsidR="003415D6" w:rsidRDefault="003415D6" w:rsidP="009416CB">
            <w:pPr>
              <w:pStyle w:val="Age"/>
            </w:pPr>
          </w:p>
        </w:tc>
      </w:tr>
      <w:tr w:rsidR="003415D6" w:rsidTr="00A2589E">
        <w:trPr>
          <w:trHeight w:hRule="exact" w:val="1890"/>
        </w:trPr>
        <w:tc>
          <w:tcPr>
            <w:tcW w:w="10790" w:type="dxa"/>
            <w:shd w:val="clear" w:color="auto" w:fill="5A5C9F" w:themeFill="accent2"/>
            <w:vAlign w:val="center"/>
          </w:tcPr>
          <w:p w:rsidR="00A2589E" w:rsidRPr="00A2589E" w:rsidRDefault="00A2589E" w:rsidP="00B01739">
            <w:pPr>
              <w:pStyle w:val="BlockText"/>
              <w:spacing w:before="120"/>
              <w:jc w:val="center"/>
              <w:rPr>
                <w:color w:val="FDD47B" w:themeColor="accent5" w:themeTint="99"/>
                <w:sz w:val="16"/>
                <w:szCs w:val="16"/>
              </w:rPr>
            </w:pPr>
          </w:p>
          <w:p w:rsidR="003415D6" w:rsidRPr="00B01739" w:rsidRDefault="00945700" w:rsidP="00B01739">
            <w:pPr>
              <w:pStyle w:val="BlockText"/>
              <w:spacing w:before="120"/>
              <w:jc w:val="center"/>
              <w:rPr>
                <w:color w:val="FDD47B" w:themeColor="accent5" w:themeTint="99"/>
                <w:sz w:val="44"/>
                <w:szCs w:val="44"/>
              </w:rPr>
            </w:pPr>
            <w:r>
              <w:rPr>
                <w:color w:val="FDD47B" w:themeColor="accent5" w:themeTint="99"/>
                <w:sz w:val="44"/>
                <w:szCs w:val="44"/>
              </w:rPr>
              <w:t>Tue</w:t>
            </w:r>
            <w:r w:rsidR="008200EF" w:rsidRPr="00B01739">
              <w:rPr>
                <w:color w:val="FDD47B" w:themeColor="accent5" w:themeTint="99"/>
                <w:sz w:val="44"/>
                <w:szCs w:val="44"/>
              </w:rPr>
              <w:t>sday, March 22, 2016</w:t>
            </w:r>
            <w:r w:rsidR="00A2589E">
              <w:rPr>
                <w:color w:val="FDD47B" w:themeColor="accent5" w:themeTint="99"/>
                <w:sz w:val="44"/>
                <w:szCs w:val="44"/>
              </w:rPr>
              <w:t xml:space="preserve">    8:00am</w:t>
            </w:r>
          </w:p>
          <w:p w:rsidR="003415D6" w:rsidRPr="00B01739" w:rsidRDefault="009416CB" w:rsidP="003200A1">
            <w:pPr>
              <w:pStyle w:val="BlockText"/>
              <w:jc w:val="center"/>
              <w:rPr>
                <w:color w:val="FDD47B" w:themeColor="accent5" w:themeTint="99"/>
                <w:sz w:val="44"/>
                <w:szCs w:val="44"/>
              </w:rPr>
            </w:pPr>
            <w:r w:rsidRPr="00B01739">
              <w:rPr>
                <w:color w:val="FDD47B" w:themeColor="accent5" w:themeTint="99"/>
                <w:sz w:val="44"/>
                <w:szCs w:val="44"/>
              </w:rPr>
              <w:t>Grace Evangelical Church</w:t>
            </w:r>
          </w:p>
          <w:p w:rsidR="009416CB" w:rsidRPr="00B01739" w:rsidRDefault="009416CB" w:rsidP="00B01739">
            <w:pPr>
              <w:pStyle w:val="BlockText"/>
              <w:spacing w:after="0" w:line="240" w:lineRule="auto"/>
              <w:jc w:val="center"/>
              <w:rPr>
                <w:color w:val="FDD47B" w:themeColor="accent5" w:themeTint="99"/>
                <w:sz w:val="40"/>
                <w:szCs w:val="40"/>
              </w:rPr>
            </w:pPr>
            <w:r w:rsidRPr="00B01739">
              <w:rPr>
                <w:color w:val="FDD47B" w:themeColor="accent5" w:themeTint="99"/>
                <w:sz w:val="40"/>
                <w:szCs w:val="40"/>
              </w:rPr>
              <w:t>164 Flat Creek Road, Fayetteville</w:t>
            </w:r>
          </w:p>
          <w:p w:rsidR="00B01739" w:rsidRDefault="00B01739" w:rsidP="00A2589E">
            <w:pPr>
              <w:ind w:left="0"/>
            </w:pPr>
          </w:p>
        </w:tc>
      </w:tr>
      <w:tr w:rsidR="003415D6" w:rsidTr="00A2589E">
        <w:trPr>
          <w:trHeight w:hRule="exact" w:val="1881"/>
        </w:trPr>
        <w:tc>
          <w:tcPr>
            <w:tcW w:w="10790" w:type="dxa"/>
            <w:vAlign w:val="bottom"/>
          </w:tcPr>
          <w:p w:rsidR="00A2589E" w:rsidRDefault="00A2589E">
            <w:pPr>
              <w:rPr>
                <w:sz w:val="28"/>
                <w:szCs w:val="28"/>
              </w:rPr>
            </w:pPr>
          </w:p>
          <w:p w:rsidR="00A2589E" w:rsidRPr="00A2589E" w:rsidRDefault="00A2589E" w:rsidP="00A2589E">
            <w:pPr>
              <w:jc w:val="center"/>
              <w:rPr>
                <w:color w:val="5A5C9F" w:themeColor="accent2"/>
                <w:sz w:val="24"/>
                <w:szCs w:val="24"/>
              </w:rPr>
            </w:pPr>
            <w:r w:rsidRPr="00A2589E">
              <w:rPr>
                <w:color w:val="5A5C9F" w:themeColor="accent2"/>
                <w:sz w:val="24"/>
                <w:szCs w:val="24"/>
              </w:rPr>
              <w:t xml:space="preserve">DOORS OPEN AT 8:00am FOR REGISTRATION, BREAKFAST AND NETWORKING WITH MENTAL HEALTH PROVIDER/ VENDORS. </w:t>
            </w:r>
            <w:r>
              <w:rPr>
                <w:color w:val="5A5C9F" w:themeColor="accent2"/>
                <w:sz w:val="24"/>
                <w:szCs w:val="24"/>
              </w:rPr>
              <w:t xml:space="preserve">Forum begins at 9:00am and ends at noon. </w:t>
            </w:r>
            <w:r w:rsidRPr="00A2589E">
              <w:rPr>
                <w:color w:val="5A5C9F" w:themeColor="accent2"/>
                <w:sz w:val="24"/>
                <w:szCs w:val="24"/>
              </w:rPr>
              <w:t xml:space="preserve">Register for Forum and/or a vendor spot </w:t>
            </w:r>
          </w:p>
          <w:p w:rsidR="00A2589E" w:rsidRPr="00A2589E" w:rsidRDefault="00A2589E" w:rsidP="00A2589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9416CB" w:rsidRDefault="00A2589E" w:rsidP="00A2589E">
            <w:pPr>
              <w:jc w:val="center"/>
              <w:rPr>
                <w:rStyle w:val="Hyperlink"/>
                <w:color w:val="000000" w:themeColor="text1"/>
                <w:sz w:val="40"/>
                <w:szCs w:val="40"/>
              </w:rPr>
            </w:pPr>
            <w:hyperlink r:id="rId5" w:history="1">
              <w:r w:rsidRPr="00A2589E">
                <w:rPr>
                  <w:rStyle w:val="Hyperlink"/>
                  <w:color w:val="000000" w:themeColor="text1"/>
                  <w:sz w:val="40"/>
                  <w:szCs w:val="40"/>
                </w:rPr>
                <w:t>www.fayettefactor.org</w:t>
              </w:r>
            </w:hyperlink>
          </w:p>
          <w:p w:rsidR="00A2589E" w:rsidRPr="00A2589E" w:rsidRDefault="00A2589E" w:rsidP="00A2589E">
            <w:pPr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3415D6">
        <w:trPr>
          <w:trHeight w:hRule="exact" w:val="1008"/>
        </w:trPr>
        <w:tc>
          <w:tcPr>
            <w:tcW w:w="10790" w:type="dxa"/>
            <w:vAlign w:val="bottom"/>
          </w:tcPr>
          <w:p w:rsidR="00B01739" w:rsidRDefault="00B01739" w:rsidP="00B01739">
            <w:pPr>
              <w:pStyle w:val="RSVP"/>
              <w:jc w:val="center"/>
              <w:rPr>
                <w:rStyle w:val="Hyperlink"/>
              </w:rPr>
            </w:pPr>
            <w:r>
              <w:rPr>
                <w:noProof/>
                <w:color w:val="717073" w:themeColor="hyperlink"/>
                <w:lang w:eastAsia="en-US"/>
              </w:rPr>
              <w:drawing>
                <wp:anchor distT="0" distB="0" distL="114300" distR="114300" simplePos="0" relativeHeight="251684352" behindDoc="0" locked="0" layoutInCell="1" allowOverlap="1" wp14:anchorId="03ED7F04" wp14:editId="492E600B">
                  <wp:simplePos x="0" y="0"/>
                  <wp:positionH relativeFrom="column">
                    <wp:posOffset>5284470</wp:posOffset>
                  </wp:positionH>
                  <wp:positionV relativeFrom="paragraph">
                    <wp:posOffset>77470</wp:posOffset>
                  </wp:positionV>
                  <wp:extent cx="1504315" cy="464820"/>
                  <wp:effectExtent l="0" t="0" r="63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A Pinwhee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2085">
              <w:rPr>
                <w:noProof/>
                <w:lang w:eastAsia="en-US"/>
              </w:rPr>
              <w:drawing>
                <wp:anchor distT="0" distB="0" distL="114300" distR="114300" simplePos="0" relativeHeight="251656704" behindDoc="0" locked="0" layoutInCell="1" allowOverlap="1" wp14:anchorId="13276A8E" wp14:editId="6A2F73EB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85090</wp:posOffset>
                  </wp:positionV>
                  <wp:extent cx="732155" cy="5943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tor final LOGO_201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89E">
              <w:t>Info</w:t>
            </w:r>
            <w:r w:rsidR="002470B9">
              <w:t xml:space="preserve">:  </w:t>
            </w:r>
            <w:r w:rsidR="009416CB">
              <w:t xml:space="preserve">Becky Smith: </w:t>
            </w:r>
            <w:hyperlink r:id="rId8" w:history="1">
              <w:r w:rsidR="008200EF" w:rsidRPr="0098521F">
                <w:rPr>
                  <w:rStyle w:val="Hyperlink"/>
                </w:rPr>
                <w:t>fayettefactor@gmail.com</w:t>
              </w:r>
            </w:hyperlink>
            <w:r w:rsidR="00722085">
              <w:t xml:space="preserve">       </w:t>
            </w:r>
          </w:p>
          <w:p w:rsidR="008200EF" w:rsidRPr="00B01739" w:rsidRDefault="00B01739" w:rsidP="00B01739">
            <w:pPr>
              <w:pStyle w:val="RSVP"/>
              <w:jc w:val="center"/>
              <w:rPr>
                <w:color w:val="717073" w:themeColor="hyperlink"/>
              </w:rPr>
            </w:pPr>
            <w:r>
              <w:t xml:space="preserve">        </w:t>
            </w:r>
            <w:proofErr w:type="spellStart"/>
            <w:r w:rsidR="008200EF">
              <w:t>Molli</w:t>
            </w:r>
            <w:proofErr w:type="spellEnd"/>
            <w:r w:rsidR="008200EF">
              <w:t xml:space="preserve"> Pruitt: molli.pruitt@yahoo.com</w:t>
            </w:r>
          </w:p>
        </w:tc>
      </w:tr>
    </w:tbl>
    <w:p w:rsidR="003415D6" w:rsidRDefault="002470B9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44000"/>
                <wp:effectExtent l="0" t="0" r="0" b="0"/>
                <wp:wrapNone/>
                <wp:docPr id="60" name="Group 59" descr="Color block 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5B915CF7" id="Group 59" o:spid="_x0000_s1026" alt="Color block background design" style="position:absolute;margin-left:0;margin-top:0;width:540pt;height:10in;z-index:-251658240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gQA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">
  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 anchory="page"/>
              </v:group>
            </w:pict>
          </mc:Fallback>
        </mc:AlternateContent>
      </w:r>
    </w:p>
    <w:sectPr w:rsidR="00341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B"/>
    <w:rsid w:val="002470B9"/>
    <w:rsid w:val="003200A1"/>
    <w:rsid w:val="003415D6"/>
    <w:rsid w:val="00494527"/>
    <w:rsid w:val="004975C3"/>
    <w:rsid w:val="00696D4F"/>
    <w:rsid w:val="00722085"/>
    <w:rsid w:val="007428C8"/>
    <w:rsid w:val="007F00DB"/>
    <w:rsid w:val="008200EF"/>
    <w:rsid w:val="009416CB"/>
    <w:rsid w:val="00945700"/>
    <w:rsid w:val="009A4CAD"/>
    <w:rsid w:val="00A07103"/>
    <w:rsid w:val="00A2589E"/>
    <w:rsid w:val="00AF5B0D"/>
    <w:rsid w:val="00B01739"/>
    <w:rsid w:val="00BE59EB"/>
    <w:rsid w:val="00CB1066"/>
    <w:rsid w:val="00F138F9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FDA8B-CE88-4B54-BA01-A04B8247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B4A9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semiHidden/>
    <w:unhideWhenUsed/>
    <w:qFormat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ttefact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fayettefact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Birthday%20poster(2)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poster(2)</Template>
  <TotalTime>291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Raissa Chandler</cp:lastModifiedBy>
  <cp:revision>4</cp:revision>
  <cp:lastPrinted>2016-01-24T19:41:00Z</cp:lastPrinted>
  <dcterms:created xsi:type="dcterms:W3CDTF">2016-01-25T16:14:00Z</dcterms:created>
  <dcterms:modified xsi:type="dcterms:W3CDTF">2016-01-25T23:18:00Z</dcterms:modified>
  <cp:contentStatus>forum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